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22" w:type="dxa"/>
        <w:tblLook w:val="00BF" w:firstRow="1" w:lastRow="0" w:firstColumn="1" w:lastColumn="0" w:noHBand="0" w:noVBand="0"/>
      </w:tblPr>
      <w:tblGrid>
        <w:gridCol w:w="10822"/>
      </w:tblGrid>
      <w:tr w:rsidR="00B470C0" w:rsidRPr="00346022" w:rsidTr="00695436">
        <w:trPr>
          <w:trHeight w:val="582"/>
        </w:trPr>
        <w:tc>
          <w:tcPr>
            <w:tcW w:w="10822" w:type="dxa"/>
            <w:vAlign w:val="center"/>
          </w:tcPr>
          <w:p w:rsidR="00B470C0" w:rsidRPr="00346022" w:rsidRDefault="001A29A6" w:rsidP="0003172D">
            <w:pPr>
              <w:pStyle w:val="tabletext"/>
              <w:rPr>
                <w:rFonts w:asciiTheme="minorHAnsi" w:hAnsiTheme="minorHAnsi"/>
                <w:b/>
              </w:rPr>
            </w:pPr>
            <w:r w:rsidRPr="00346022">
              <w:rPr>
                <w:rFonts w:asciiTheme="minorHAnsi" w:hAnsiTheme="minorHAnsi"/>
                <w:b/>
              </w:rPr>
              <w:t>Job Title:</w:t>
            </w:r>
            <w:r w:rsidR="00B65E76" w:rsidRPr="00346022">
              <w:rPr>
                <w:rFonts w:asciiTheme="minorHAnsi" w:hAnsiTheme="minorHAnsi"/>
                <w:b/>
              </w:rPr>
              <w:t xml:space="preserve">  </w:t>
            </w:r>
            <w:r w:rsidR="0003172D" w:rsidRPr="00346022">
              <w:rPr>
                <w:rFonts w:asciiTheme="minorHAnsi" w:hAnsiTheme="minorHAnsi"/>
                <w:b/>
              </w:rPr>
              <w:t>Vice President</w:t>
            </w:r>
          </w:p>
        </w:tc>
      </w:tr>
      <w:tr w:rsidR="00B470C0" w:rsidRPr="00346022" w:rsidTr="00695436">
        <w:trPr>
          <w:trHeight w:val="582"/>
        </w:trPr>
        <w:tc>
          <w:tcPr>
            <w:tcW w:w="10822" w:type="dxa"/>
            <w:vAlign w:val="center"/>
          </w:tcPr>
          <w:p w:rsidR="00B470C0" w:rsidRPr="00346022" w:rsidRDefault="00B65E76" w:rsidP="0003172D">
            <w:pPr>
              <w:pStyle w:val="tabletext"/>
              <w:rPr>
                <w:rFonts w:asciiTheme="minorHAnsi" w:hAnsiTheme="minorHAnsi"/>
                <w:b/>
              </w:rPr>
            </w:pPr>
            <w:r w:rsidRPr="00346022">
              <w:rPr>
                <w:rFonts w:asciiTheme="minorHAnsi" w:hAnsiTheme="minorHAnsi"/>
                <w:b/>
              </w:rPr>
              <w:t>Reports to</w:t>
            </w:r>
            <w:r w:rsidR="001A29A6" w:rsidRPr="00346022">
              <w:rPr>
                <w:rFonts w:asciiTheme="minorHAnsi" w:hAnsiTheme="minorHAnsi"/>
                <w:b/>
              </w:rPr>
              <w:t>:</w:t>
            </w:r>
            <w:r w:rsidRPr="00346022">
              <w:rPr>
                <w:rFonts w:asciiTheme="minorHAnsi" w:hAnsiTheme="minorHAnsi"/>
                <w:b/>
              </w:rPr>
              <w:t xml:space="preserve">  </w:t>
            </w:r>
            <w:r w:rsidR="0003172D" w:rsidRPr="00346022">
              <w:rPr>
                <w:rFonts w:asciiTheme="minorHAnsi" w:hAnsiTheme="minorHAnsi"/>
                <w:b/>
              </w:rPr>
              <w:t>Board Chair</w:t>
            </w:r>
          </w:p>
        </w:tc>
      </w:tr>
    </w:tbl>
    <w:p w:rsidR="00C44B5B" w:rsidRPr="00346022" w:rsidRDefault="00C44B5B">
      <w:pPr>
        <w:rPr>
          <w:rFonts w:asciiTheme="minorHAnsi" w:hAnsiTheme="minorHAnsi"/>
          <w:b/>
        </w:rPr>
      </w:pPr>
    </w:p>
    <w:p w:rsidR="00544751" w:rsidRPr="00B65E76" w:rsidRDefault="001A29A6" w:rsidP="0034602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/>
          <w:sz w:val="24"/>
          <w:szCs w:val="24"/>
        </w:rPr>
      </w:pPr>
      <w:r w:rsidRPr="00346022">
        <w:rPr>
          <w:rFonts w:asciiTheme="minorHAnsi" w:eastAsia="Times New Roman" w:hAnsiTheme="minorHAnsi"/>
          <w:b/>
          <w:color w:val="000000" w:themeColor="text1"/>
          <w:sz w:val="24"/>
          <w:szCs w:val="24"/>
        </w:rPr>
        <w:t>Position Overview:</w:t>
      </w:r>
      <w:r w:rsidRPr="003A7319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 </w:t>
      </w:r>
      <w:r w:rsidR="003A7319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03172D">
        <w:rPr>
          <w:rFonts w:eastAsia="Times New Roman"/>
          <w:color w:val="000000" w:themeColor="text1"/>
          <w:sz w:val="24"/>
          <w:szCs w:val="24"/>
        </w:rPr>
        <w:t xml:space="preserve">Serves in support role to Board Chair/President. </w:t>
      </w:r>
      <w:r w:rsidR="002773C2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03172D">
        <w:rPr>
          <w:rFonts w:eastAsia="Times New Roman"/>
          <w:color w:val="000000" w:themeColor="text1"/>
          <w:sz w:val="24"/>
          <w:szCs w:val="24"/>
        </w:rPr>
        <w:t xml:space="preserve">Chairs Board or committee meetings as requested by </w:t>
      </w:r>
      <w:r w:rsidR="002773C2">
        <w:rPr>
          <w:rFonts w:eastAsia="Times New Roman"/>
          <w:color w:val="000000" w:themeColor="text1"/>
          <w:sz w:val="24"/>
          <w:szCs w:val="24"/>
        </w:rPr>
        <w:t xml:space="preserve">Board </w:t>
      </w:r>
      <w:r w:rsidR="0003172D">
        <w:rPr>
          <w:rFonts w:eastAsia="Times New Roman"/>
          <w:color w:val="000000" w:themeColor="text1"/>
          <w:sz w:val="24"/>
          <w:szCs w:val="24"/>
        </w:rPr>
        <w:t xml:space="preserve">President. </w:t>
      </w:r>
      <w:r w:rsidR="005146DE">
        <w:rPr>
          <w:rFonts w:eastAsia="Times New Roman"/>
          <w:color w:val="000000" w:themeColor="text1"/>
          <w:sz w:val="24"/>
          <w:szCs w:val="24"/>
        </w:rPr>
        <w:t xml:space="preserve"> Member of the Board. </w:t>
      </w:r>
      <w:r w:rsidR="002773C2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93775C">
        <w:rPr>
          <w:rFonts w:eastAsia="Times New Roman"/>
          <w:color w:val="000000" w:themeColor="text1"/>
          <w:sz w:val="24"/>
          <w:szCs w:val="24"/>
        </w:rPr>
        <w:t xml:space="preserve">Works collaboratively with Board Chair to support strategic plan.  </w:t>
      </w:r>
      <w:r w:rsidR="002773C2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93775C">
        <w:rPr>
          <w:rFonts w:eastAsia="Times New Roman"/>
          <w:color w:val="000000" w:themeColor="text1"/>
          <w:sz w:val="24"/>
          <w:szCs w:val="24"/>
        </w:rPr>
        <w:t>Participates actively on Association Board projects.</w:t>
      </w:r>
      <w:r w:rsidR="002773C2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3A7319">
        <w:rPr>
          <w:rFonts w:ascii="Verdana" w:hAnsi="Verdana"/>
          <w:color w:val="4E4E4E"/>
          <w:sz w:val="16"/>
          <w:szCs w:val="16"/>
        </w:rPr>
        <w:br/>
      </w:r>
      <w:r w:rsidR="003A7319">
        <w:rPr>
          <w:rFonts w:ascii="Verdana" w:hAnsi="Verdana"/>
          <w:color w:val="4E4E4E"/>
          <w:sz w:val="16"/>
          <w:szCs w:val="16"/>
        </w:rPr>
        <w:br/>
      </w:r>
      <w:r w:rsidRPr="00346022">
        <w:rPr>
          <w:rFonts w:asciiTheme="minorHAnsi" w:hAnsiTheme="minorHAnsi"/>
          <w:b/>
          <w:sz w:val="24"/>
          <w:szCs w:val="24"/>
        </w:rPr>
        <w:t>Other Skills/Abilities</w:t>
      </w:r>
    </w:p>
    <w:p w:rsidR="00EE1D52" w:rsidRDefault="00EE1D52" w:rsidP="007E6E3E">
      <w:pPr>
        <w:pStyle w:val="Listbulletindented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Strong leadership skills</w:t>
      </w:r>
    </w:p>
    <w:p w:rsidR="00544751" w:rsidRPr="00B65E76" w:rsidRDefault="00EE1D52" w:rsidP="007E6E3E">
      <w:pPr>
        <w:pStyle w:val="Listbulletindented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Knowledge of </w:t>
      </w:r>
      <w:r w:rsidR="003A7319">
        <w:rPr>
          <w:rFonts w:asciiTheme="minorHAnsi" w:hAnsiTheme="minorHAnsi"/>
          <w:sz w:val="24"/>
          <w:szCs w:val="24"/>
        </w:rPr>
        <w:t xml:space="preserve"> Robert’s Rules</w:t>
      </w:r>
    </w:p>
    <w:p w:rsidR="00B05724" w:rsidRPr="00B65E76" w:rsidRDefault="003A7319" w:rsidP="007E6E3E">
      <w:pPr>
        <w:pStyle w:val="Listbulletindented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Facili</w:t>
      </w:r>
      <w:r w:rsidR="00EE1D52">
        <w:rPr>
          <w:rFonts w:asciiTheme="minorHAnsi" w:hAnsiTheme="minorHAnsi"/>
          <w:sz w:val="24"/>
          <w:szCs w:val="24"/>
        </w:rPr>
        <w:t>tation skill</w:t>
      </w:r>
    </w:p>
    <w:p w:rsidR="002B1D79" w:rsidRDefault="00EE1D52">
      <w:pPr>
        <w:pStyle w:val="Listbulletindented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Proficient in business management</w:t>
      </w:r>
    </w:p>
    <w:p w:rsidR="00EE1D52" w:rsidRDefault="00EE1D52">
      <w:pPr>
        <w:pStyle w:val="Listbulletindented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Good verbal and writing skills</w:t>
      </w:r>
    </w:p>
    <w:p w:rsidR="002B1D79" w:rsidRDefault="00EE1D52">
      <w:pPr>
        <w:pStyle w:val="Listbulletindented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Basic Accounting &amp; Finance</w:t>
      </w:r>
    </w:p>
    <w:p w:rsidR="00B65E76" w:rsidRDefault="00B65E76">
      <w:pPr>
        <w:rPr>
          <w:rFonts w:asciiTheme="minorHAnsi" w:hAnsiTheme="minorHAnsi"/>
        </w:rPr>
      </w:pPr>
    </w:p>
    <w:p w:rsidR="008E1778" w:rsidRDefault="008E1778" w:rsidP="008E1778">
      <w:pPr>
        <w:rPr>
          <w:rFonts w:asciiTheme="minorHAnsi" w:hAnsiTheme="minorHAnsi"/>
          <w:b/>
        </w:rPr>
      </w:pPr>
      <w:r w:rsidRPr="001A29A6">
        <w:rPr>
          <w:rFonts w:asciiTheme="minorHAnsi" w:hAnsiTheme="minorHAnsi"/>
          <w:b/>
        </w:rPr>
        <w:t>Samples of Job Functions</w:t>
      </w:r>
      <w:r>
        <w:rPr>
          <w:rFonts w:asciiTheme="minorHAnsi" w:hAnsiTheme="minorHAnsi"/>
          <w:b/>
        </w:rPr>
        <w:t xml:space="preserve"> for use in Primary or Secondary Sections as appropriate:</w:t>
      </w:r>
    </w:p>
    <w:p w:rsidR="008E1778" w:rsidRDefault="008E1778" w:rsidP="008E1778">
      <w:pPr>
        <w:rPr>
          <w:rFonts w:asciiTheme="minorHAnsi" w:hAnsiTheme="minorHAnsi"/>
        </w:rPr>
      </w:pPr>
    </w:p>
    <w:p w:rsidR="008E1778" w:rsidRDefault="008E1778" w:rsidP="008E177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  <w:r w:rsidRPr="00024E77">
        <w:rPr>
          <w:rFonts w:eastAsia="Times New Roman"/>
          <w:sz w:val="24"/>
          <w:szCs w:val="24"/>
        </w:rPr>
        <w:t>Regularly attends Board meetings and imp</w:t>
      </w:r>
      <w:r>
        <w:rPr>
          <w:rFonts w:eastAsia="Times New Roman"/>
          <w:sz w:val="24"/>
          <w:szCs w:val="24"/>
        </w:rPr>
        <w:t>ortant related meetings</w:t>
      </w:r>
    </w:p>
    <w:p w:rsidR="008E1778" w:rsidRDefault="008E1778" w:rsidP="008E177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  <w:r w:rsidRPr="00024E77">
        <w:rPr>
          <w:rFonts w:eastAsia="Times New Roman"/>
          <w:sz w:val="24"/>
          <w:szCs w:val="24"/>
        </w:rPr>
        <w:t>Makes serious commitment to participate actively in Board</w:t>
      </w:r>
      <w:r>
        <w:rPr>
          <w:rFonts w:eastAsia="Times New Roman"/>
          <w:sz w:val="24"/>
          <w:szCs w:val="24"/>
        </w:rPr>
        <w:t xml:space="preserve"> work</w:t>
      </w:r>
    </w:p>
    <w:p w:rsidR="008E1778" w:rsidRDefault="008E1778" w:rsidP="008E177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  <w:r w:rsidRPr="00024E77">
        <w:rPr>
          <w:rFonts w:eastAsia="Times New Roman"/>
          <w:sz w:val="24"/>
          <w:szCs w:val="24"/>
        </w:rPr>
        <w:t>Volunteers for and willingly accepts assignments and completes t</w:t>
      </w:r>
      <w:r>
        <w:rPr>
          <w:rFonts w:eastAsia="Times New Roman"/>
          <w:sz w:val="24"/>
          <w:szCs w:val="24"/>
        </w:rPr>
        <w:t>hem thoroughly and on time</w:t>
      </w:r>
    </w:p>
    <w:p w:rsidR="008E1778" w:rsidRDefault="008E1778" w:rsidP="008E177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  <w:r w:rsidRPr="00024E77">
        <w:rPr>
          <w:rFonts w:eastAsia="Times New Roman"/>
          <w:sz w:val="24"/>
          <w:szCs w:val="24"/>
        </w:rPr>
        <w:t xml:space="preserve">Stays informed about Board matters, prepares themselves well for meetings, and reviews and </w:t>
      </w:r>
      <w:r>
        <w:rPr>
          <w:rFonts w:eastAsia="Times New Roman"/>
          <w:sz w:val="24"/>
          <w:szCs w:val="24"/>
        </w:rPr>
        <w:t>comments on minutes and reports</w:t>
      </w:r>
    </w:p>
    <w:p w:rsidR="008E1778" w:rsidRPr="00024E77" w:rsidRDefault="008E1778" w:rsidP="008E177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  <w:r w:rsidRPr="00024E77">
        <w:rPr>
          <w:rFonts w:eastAsia="Times New Roman"/>
          <w:sz w:val="24"/>
          <w:szCs w:val="24"/>
        </w:rPr>
        <w:t>Gets to know other Board members and builds a collegial working relationship that</w:t>
      </w:r>
      <w:r>
        <w:rPr>
          <w:rFonts w:eastAsia="Times New Roman"/>
          <w:sz w:val="24"/>
          <w:szCs w:val="24"/>
        </w:rPr>
        <w:t xml:space="preserve"> contributes to consensus</w:t>
      </w:r>
    </w:p>
    <w:p w:rsidR="008E1778" w:rsidRDefault="008E1778" w:rsidP="008E177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  <w:r w:rsidRPr="00024E77">
        <w:rPr>
          <w:rFonts w:eastAsia="Times New Roman"/>
          <w:sz w:val="24"/>
          <w:szCs w:val="24"/>
        </w:rPr>
        <w:t xml:space="preserve">Is an active participant in the Board’s annual </w:t>
      </w:r>
      <w:r>
        <w:rPr>
          <w:rFonts w:eastAsia="Times New Roman"/>
          <w:sz w:val="24"/>
          <w:szCs w:val="24"/>
        </w:rPr>
        <w:t>evaluation and planning activities</w:t>
      </w:r>
    </w:p>
    <w:p w:rsidR="008E1778" w:rsidRPr="00346022" w:rsidRDefault="008E1778" w:rsidP="008E177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  <w:r w:rsidRPr="00346022">
        <w:rPr>
          <w:rFonts w:eastAsia="Times New Roman"/>
          <w:sz w:val="24"/>
          <w:szCs w:val="24"/>
        </w:rPr>
        <w:t>Works collaboratively with President for identification of strategic needs</w:t>
      </w:r>
    </w:p>
    <w:p w:rsidR="008E1778" w:rsidRDefault="008E1778" w:rsidP="008E177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Participates in Board work to ensure appropriate policy and governance compliance</w:t>
      </w:r>
    </w:p>
    <w:p w:rsidR="008E1778" w:rsidRDefault="008E1778" w:rsidP="008E177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Prepares as chair-elect</w:t>
      </w:r>
    </w:p>
    <w:p w:rsidR="008E1778" w:rsidRDefault="008E1778" w:rsidP="008E177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  <w:r w:rsidRPr="00EE1D52">
        <w:rPr>
          <w:rFonts w:asciiTheme="minorHAnsi" w:eastAsia="Times New Roman" w:hAnsiTheme="minorHAnsi"/>
          <w:sz w:val="24"/>
          <w:szCs w:val="24"/>
        </w:rPr>
        <w:t xml:space="preserve">Addresses the membership </w:t>
      </w:r>
      <w:r>
        <w:rPr>
          <w:rFonts w:eastAsia="Times New Roman"/>
          <w:sz w:val="24"/>
          <w:szCs w:val="24"/>
        </w:rPr>
        <w:t>at Association functions as needed</w:t>
      </w:r>
    </w:p>
    <w:p w:rsidR="008E1778" w:rsidRPr="008E1778" w:rsidRDefault="008E1778" w:rsidP="008E177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Contributing writer for Association communications and newsletters as appropriate</w:t>
      </w:r>
    </w:p>
    <w:p w:rsidR="008E1778" w:rsidRPr="008E1778" w:rsidRDefault="008E1778" w:rsidP="008E177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Secondary signatory for distribution of Association Funds</w:t>
      </w:r>
    </w:p>
    <w:p w:rsidR="008E1778" w:rsidRDefault="008E1778" w:rsidP="008E177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E473CF">
        <w:rPr>
          <w:rFonts w:asciiTheme="minorHAnsi" w:eastAsia="Times New Roman" w:hAnsiTheme="minorHAnsi"/>
          <w:sz w:val="24"/>
          <w:szCs w:val="24"/>
        </w:rPr>
        <w:t>Communicates with PPAI, other regional associations and other industry providers as appropriate</w:t>
      </w:r>
    </w:p>
    <w:p w:rsidR="008E1778" w:rsidRDefault="008E1778" w:rsidP="008E177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2773C2">
        <w:rPr>
          <w:rFonts w:asciiTheme="minorHAnsi" w:eastAsia="Times New Roman" w:hAnsiTheme="minorHAnsi"/>
          <w:sz w:val="24"/>
          <w:szCs w:val="24"/>
        </w:rPr>
        <w:t>Sets t</w:t>
      </w:r>
      <w:r>
        <w:rPr>
          <w:rFonts w:asciiTheme="minorHAnsi" w:eastAsia="Times New Roman" w:hAnsiTheme="minorHAnsi"/>
          <w:sz w:val="24"/>
          <w:szCs w:val="24"/>
        </w:rPr>
        <w:t>one for the committee work</w:t>
      </w:r>
    </w:p>
    <w:p w:rsidR="008E1778" w:rsidRDefault="008E1778" w:rsidP="008E177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2773C2">
        <w:rPr>
          <w:rFonts w:asciiTheme="minorHAnsi" w:eastAsia="Times New Roman" w:hAnsiTheme="minorHAnsi"/>
          <w:sz w:val="24"/>
          <w:szCs w:val="24"/>
        </w:rPr>
        <w:t>Ensures that members have the information needed to do their jobs</w:t>
      </w:r>
    </w:p>
    <w:p w:rsidR="008E1778" w:rsidRDefault="008E1778" w:rsidP="008E177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2773C2">
        <w:rPr>
          <w:rFonts w:asciiTheme="minorHAnsi" w:eastAsia="Times New Roman" w:hAnsiTheme="minorHAnsi"/>
          <w:sz w:val="24"/>
          <w:szCs w:val="24"/>
        </w:rPr>
        <w:t xml:space="preserve">Oversees the logistics of </w:t>
      </w:r>
      <w:r>
        <w:rPr>
          <w:rFonts w:asciiTheme="minorHAnsi" w:eastAsia="Times New Roman" w:hAnsiTheme="minorHAnsi"/>
          <w:sz w:val="24"/>
          <w:szCs w:val="24"/>
        </w:rPr>
        <w:t>Committee's operations</w:t>
      </w:r>
    </w:p>
    <w:p w:rsidR="008E1778" w:rsidRDefault="008E1778" w:rsidP="008E177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2773C2">
        <w:rPr>
          <w:rFonts w:asciiTheme="minorHAnsi" w:eastAsia="Times New Roman" w:hAnsiTheme="minorHAnsi"/>
          <w:sz w:val="24"/>
          <w:szCs w:val="24"/>
        </w:rPr>
        <w:t xml:space="preserve">Reports to the full Board on </w:t>
      </w:r>
      <w:r>
        <w:rPr>
          <w:rFonts w:asciiTheme="minorHAnsi" w:eastAsia="Times New Roman" w:hAnsiTheme="minorHAnsi"/>
          <w:sz w:val="24"/>
          <w:szCs w:val="24"/>
        </w:rPr>
        <w:t>C</w:t>
      </w:r>
      <w:r w:rsidRPr="002773C2">
        <w:rPr>
          <w:rFonts w:asciiTheme="minorHAnsi" w:eastAsia="Times New Roman" w:hAnsiTheme="minorHAnsi"/>
          <w:sz w:val="24"/>
          <w:szCs w:val="24"/>
        </w:rPr>
        <w:t>ommittee's decis</w:t>
      </w:r>
      <w:r>
        <w:rPr>
          <w:rFonts w:asciiTheme="minorHAnsi" w:eastAsia="Times New Roman" w:hAnsiTheme="minorHAnsi"/>
          <w:sz w:val="24"/>
          <w:szCs w:val="24"/>
        </w:rPr>
        <w:t>ions/recommendations</w:t>
      </w:r>
    </w:p>
    <w:p w:rsidR="008E1778" w:rsidRDefault="008E1778" w:rsidP="008E177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2773C2">
        <w:rPr>
          <w:rFonts w:asciiTheme="minorHAnsi" w:eastAsia="Times New Roman" w:hAnsiTheme="minorHAnsi"/>
          <w:sz w:val="24"/>
          <w:szCs w:val="24"/>
        </w:rPr>
        <w:t xml:space="preserve">Works closely with the Executive Director as agreed to by the </w:t>
      </w:r>
      <w:r>
        <w:rPr>
          <w:rFonts w:asciiTheme="minorHAnsi" w:eastAsia="Times New Roman" w:hAnsiTheme="minorHAnsi"/>
          <w:sz w:val="24"/>
          <w:szCs w:val="24"/>
        </w:rPr>
        <w:t>President</w:t>
      </w:r>
    </w:p>
    <w:p w:rsidR="008E1778" w:rsidRDefault="008E1778" w:rsidP="008E177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2773C2">
        <w:rPr>
          <w:rFonts w:asciiTheme="minorHAnsi" w:eastAsia="Times New Roman" w:hAnsiTheme="minorHAnsi"/>
          <w:sz w:val="24"/>
          <w:szCs w:val="24"/>
        </w:rPr>
        <w:t xml:space="preserve">Assigns work to the </w:t>
      </w:r>
      <w:r>
        <w:rPr>
          <w:rFonts w:asciiTheme="minorHAnsi" w:eastAsia="Times New Roman" w:hAnsiTheme="minorHAnsi"/>
          <w:sz w:val="24"/>
          <w:szCs w:val="24"/>
        </w:rPr>
        <w:t>C</w:t>
      </w:r>
      <w:r w:rsidRPr="002773C2">
        <w:rPr>
          <w:rFonts w:asciiTheme="minorHAnsi" w:eastAsia="Times New Roman" w:hAnsiTheme="minorHAnsi"/>
          <w:sz w:val="24"/>
          <w:szCs w:val="24"/>
        </w:rPr>
        <w:t>ommittee members, sets the agenda and runs the meetings</w:t>
      </w:r>
      <w:r>
        <w:rPr>
          <w:rFonts w:asciiTheme="minorHAnsi" w:eastAsia="Times New Roman" w:hAnsiTheme="minorHAnsi"/>
          <w:sz w:val="24"/>
          <w:szCs w:val="24"/>
        </w:rPr>
        <w:t>,</w:t>
      </w:r>
      <w:r w:rsidRPr="002773C2">
        <w:rPr>
          <w:rFonts w:asciiTheme="minorHAnsi" w:eastAsia="Times New Roman" w:hAnsiTheme="minorHAnsi"/>
          <w:sz w:val="24"/>
          <w:szCs w:val="24"/>
        </w:rPr>
        <w:t xml:space="preserve"> and ensures </w:t>
      </w:r>
      <w:r>
        <w:rPr>
          <w:rFonts w:asciiTheme="minorHAnsi" w:eastAsia="Times New Roman" w:hAnsiTheme="minorHAnsi"/>
          <w:sz w:val="24"/>
          <w:szCs w:val="24"/>
        </w:rPr>
        <w:t>distribution of meeting minutes</w:t>
      </w:r>
    </w:p>
    <w:p w:rsidR="0003172D" w:rsidRPr="008E1778" w:rsidRDefault="008E1778" w:rsidP="008E177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8E1778">
        <w:rPr>
          <w:rFonts w:asciiTheme="minorHAnsi" w:eastAsia="Times New Roman" w:hAnsiTheme="minorHAnsi"/>
          <w:sz w:val="24"/>
          <w:szCs w:val="24"/>
        </w:rPr>
        <w:t>Initiates and leads the annual Committee evaluations</w:t>
      </w:r>
      <w:bookmarkStart w:id="0" w:name="_GoBack"/>
      <w:bookmarkEnd w:id="0"/>
    </w:p>
    <w:p w:rsidR="00E473CF" w:rsidRPr="002773C2" w:rsidRDefault="00E473CF" w:rsidP="00E473C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inorHAnsi" w:eastAsia="Times New Roman" w:hAnsiTheme="minorHAnsi"/>
          <w:sz w:val="24"/>
          <w:szCs w:val="24"/>
        </w:rPr>
      </w:pPr>
    </w:p>
    <w:p w:rsidR="007C31F6" w:rsidRDefault="007C31F6" w:rsidP="00EE1D52">
      <w:pPr>
        <w:rPr>
          <w:rFonts w:asciiTheme="minorHAnsi" w:hAnsiTheme="minorHAnsi"/>
        </w:rPr>
      </w:pPr>
    </w:p>
    <w:p w:rsidR="00921A77" w:rsidRDefault="00921A77">
      <w:pPr>
        <w:rPr>
          <w:rFonts w:asciiTheme="minorHAnsi" w:hAnsiTheme="minorHAnsi"/>
        </w:rPr>
      </w:pPr>
    </w:p>
    <w:sectPr w:rsidR="00921A77" w:rsidSect="006954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CCEAC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63877"/>
    <w:multiLevelType w:val="hybridMultilevel"/>
    <w:tmpl w:val="D7DEEA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0A10"/>
    <w:multiLevelType w:val="hybridMultilevel"/>
    <w:tmpl w:val="66FAD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A4C9B"/>
    <w:multiLevelType w:val="hybridMultilevel"/>
    <w:tmpl w:val="487073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F488C"/>
    <w:multiLevelType w:val="hybridMultilevel"/>
    <w:tmpl w:val="DFBCBF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82E23"/>
    <w:multiLevelType w:val="hybridMultilevel"/>
    <w:tmpl w:val="897AB828"/>
    <w:lvl w:ilvl="0" w:tplc="CA327FA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792598"/>
    <w:multiLevelType w:val="hybridMultilevel"/>
    <w:tmpl w:val="A41E7B44"/>
    <w:lvl w:ilvl="0" w:tplc="6BE0F304">
      <w:start w:val="1"/>
      <w:numFmt w:val="bullet"/>
      <w:pStyle w:val="Listbulletinden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C0"/>
    <w:rsid w:val="00024E77"/>
    <w:rsid w:val="0003172D"/>
    <w:rsid w:val="00032F64"/>
    <w:rsid w:val="000476A0"/>
    <w:rsid w:val="00055B30"/>
    <w:rsid w:val="001A29A6"/>
    <w:rsid w:val="001B2641"/>
    <w:rsid w:val="0026332B"/>
    <w:rsid w:val="002773C2"/>
    <w:rsid w:val="002B1D79"/>
    <w:rsid w:val="00307A6B"/>
    <w:rsid w:val="003424BD"/>
    <w:rsid w:val="00346022"/>
    <w:rsid w:val="003722E3"/>
    <w:rsid w:val="003775E7"/>
    <w:rsid w:val="0039024C"/>
    <w:rsid w:val="00396B8D"/>
    <w:rsid w:val="003975EE"/>
    <w:rsid w:val="003A0B08"/>
    <w:rsid w:val="003A7319"/>
    <w:rsid w:val="00430838"/>
    <w:rsid w:val="00457755"/>
    <w:rsid w:val="00493468"/>
    <w:rsid w:val="004C5951"/>
    <w:rsid w:val="005146DE"/>
    <w:rsid w:val="00526574"/>
    <w:rsid w:val="00544751"/>
    <w:rsid w:val="00554953"/>
    <w:rsid w:val="00563977"/>
    <w:rsid w:val="005C739B"/>
    <w:rsid w:val="00636D13"/>
    <w:rsid w:val="00695436"/>
    <w:rsid w:val="007073CE"/>
    <w:rsid w:val="007C31F6"/>
    <w:rsid w:val="007E16EB"/>
    <w:rsid w:val="007E6E3E"/>
    <w:rsid w:val="0089451D"/>
    <w:rsid w:val="008957B6"/>
    <w:rsid w:val="008E1778"/>
    <w:rsid w:val="008F6219"/>
    <w:rsid w:val="00915672"/>
    <w:rsid w:val="009211CD"/>
    <w:rsid w:val="00921A77"/>
    <w:rsid w:val="0093775C"/>
    <w:rsid w:val="00956D5B"/>
    <w:rsid w:val="009746F2"/>
    <w:rsid w:val="00AB281E"/>
    <w:rsid w:val="00B0181C"/>
    <w:rsid w:val="00B05724"/>
    <w:rsid w:val="00B470C0"/>
    <w:rsid w:val="00B65E76"/>
    <w:rsid w:val="00BC5489"/>
    <w:rsid w:val="00BD7B5B"/>
    <w:rsid w:val="00C04E71"/>
    <w:rsid w:val="00C44B5B"/>
    <w:rsid w:val="00C741FF"/>
    <w:rsid w:val="00C950BE"/>
    <w:rsid w:val="00C96B2E"/>
    <w:rsid w:val="00C96B37"/>
    <w:rsid w:val="00D929C3"/>
    <w:rsid w:val="00DC2AFE"/>
    <w:rsid w:val="00E2043D"/>
    <w:rsid w:val="00E22AA7"/>
    <w:rsid w:val="00E473CF"/>
    <w:rsid w:val="00ED4958"/>
    <w:rsid w:val="00EE1D52"/>
    <w:rsid w:val="00F37D5B"/>
    <w:rsid w:val="00FA20C6"/>
    <w:rsid w:val="00FD56C1"/>
    <w:rsid w:val="00FE1A96"/>
    <w:rsid w:val="00FF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949F06"/>
  <w15:docId w15:val="{02DC9AC5-A75A-4ECE-BC96-86F30097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D7B5B"/>
    <w:rPr>
      <w:sz w:val="24"/>
      <w:szCs w:val="24"/>
    </w:rPr>
  </w:style>
  <w:style w:type="paragraph" w:styleId="Heading1">
    <w:name w:val="heading 1"/>
    <w:basedOn w:val="Normal"/>
    <w:next w:val="Normal"/>
    <w:qFormat/>
    <w:rsid w:val="00307A6B"/>
    <w:pPr>
      <w:keepNext/>
      <w:spacing w:before="240" w:after="60"/>
      <w:outlineLvl w:val="0"/>
    </w:pPr>
    <w:rPr>
      <w:rFonts w:ascii="Arial" w:hAnsi="Arial" w:cs="Arial"/>
      <w:b/>
      <w:bCs/>
      <w:color w:val="808080"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047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63977"/>
    <w:rPr>
      <w:rFonts w:ascii="Tahoma" w:hAnsi="Tahoma" w:cs="Tahoma"/>
      <w:sz w:val="16"/>
      <w:szCs w:val="16"/>
    </w:rPr>
  </w:style>
  <w:style w:type="paragraph" w:customStyle="1" w:styleId="listheading">
    <w:name w:val="list heading"/>
    <w:basedOn w:val="Normal"/>
    <w:rsid w:val="00307A6B"/>
    <w:pPr>
      <w:spacing w:after="120"/>
    </w:pPr>
    <w:rPr>
      <w:rFonts w:ascii="Trebuchet MS" w:hAnsi="Trebuchet MS"/>
      <w:b/>
      <w:sz w:val="20"/>
      <w:szCs w:val="20"/>
    </w:rPr>
  </w:style>
  <w:style w:type="paragraph" w:customStyle="1" w:styleId="Listbulletindented">
    <w:name w:val="List bullet indented"/>
    <w:basedOn w:val="ListBullet"/>
    <w:rsid w:val="007E6E3E"/>
    <w:pPr>
      <w:numPr>
        <w:numId w:val="3"/>
      </w:numPr>
    </w:pPr>
    <w:rPr>
      <w:rFonts w:ascii="Trebuchet MS" w:hAnsi="Trebuchet MS"/>
      <w:sz w:val="20"/>
      <w:szCs w:val="20"/>
    </w:rPr>
  </w:style>
  <w:style w:type="paragraph" w:customStyle="1" w:styleId="tabletext">
    <w:name w:val="table text"/>
    <w:basedOn w:val="Normal"/>
    <w:rsid w:val="00F37D5B"/>
    <w:rPr>
      <w:rFonts w:ascii="Trebuchet MS" w:hAnsi="Trebuchet MS"/>
    </w:rPr>
  </w:style>
  <w:style w:type="paragraph" w:styleId="ListBullet">
    <w:name w:val="List Bullet"/>
    <w:basedOn w:val="Normal"/>
    <w:rsid w:val="00307A6B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3A73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g\AppData\Roaming\Microsoft\Templates\Job%20descrip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</Template>
  <TotalTime>40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PPAI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Gauger</dc:creator>
  <cp:lastModifiedBy>Melissa Weber</cp:lastModifiedBy>
  <cp:revision>3</cp:revision>
  <cp:lastPrinted>2014-09-18T01:06:00Z</cp:lastPrinted>
  <dcterms:created xsi:type="dcterms:W3CDTF">2016-10-26T20:21:00Z</dcterms:created>
  <dcterms:modified xsi:type="dcterms:W3CDTF">2016-10-26T21:01:00Z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TC011190461033</vt:lpwstr>
  </property>
</Properties>
</file>